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4ADDC643" w:rsidR="001C0D7B" w:rsidRPr="005F4269" w:rsidRDefault="005950D6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April 24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2018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2025FD54" w:rsidR="001C0D7B" w:rsidRDefault="005950D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Greg </w:t>
      </w:r>
      <w:r w:rsidR="00B248A3">
        <w:rPr>
          <w:b/>
          <w:bCs/>
          <w:sz w:val="20"/>
        </w:rPr>
        <w:t>Landry, Vice</w:t>
      </w:r>
      <w:r>
        <w:rPr>
          <w:b/>
          <w:bCs/>
          <w:sz w:val="20"/>
        </w:rPr>
        <w:t>-</w:t>
      </w:r>
      <w:r w:rsidR="001C0D7B">
        <w:rPr>
          <w:b/>
          <w:bCs/>
          <w:sz w:val="20"/>
        </w:rPr>
        <w:t xml:space="preserve"> 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390BE74F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972736">
        <w:t>Chris Erny</w:t>
      </w:r>
      <w:r w:rsidR="0059011A">
        <w:t>,</w:t>
      </w:r>
      <w:r w:rsidR="00625D39">
        <w:t xml:space="preserve"> Dan Davis</w:t>
      </w:r>
      <w:r w:rsidR="00AB03CA">
        <w:t>, Charles Giglio</w:t>
      </w:r>
      <w:r w:rsidR="00A55D4C">
        <w:t>, Eddie Rome and Greg Landry</w:t>
      </w:r>
    </w:p>
    <w:p w14:paraId="0D5110C6" w14:textId="051E3BCB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5950D6">
        <w:rPr>
          <w:b/>
        </w:rPr>
        <w:t>Steve Crispino</w:t>
      </w:r>
    </w:p>
    <w:p w14:paraId="79FD3F83" w14:textId="7777777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14:paraId="037A7EA7" w14:textId="10440305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5950D6">
        <w:rPr>
          <w:b/>
          <w:bCs/>
        </w:rPr>
        <w:t>Patti Floyd</w:t>
      </w:r>
      <w:r w:rsidR="00875B6E">
        <w:rPr>
          <w:b/>
          <w:bCs/>
        </w:rPr>
        <w:t xml:space="preserve"> – Schwab Law Firm</w:t>
      </w:r>
    </w:p>
    <w:p w14:paraId="0D597C1A" w14:textId="0EF9CE22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A55D4C">
        <w:rPr>
          <w:b/>
          <w:bCs/>
        </w:rPr>
        <w:t>Dustin Malbrough - GIS</w:t>
      </w:r>
      <w:r w:rsidR="00952825">
        <w:rPr>
          <w:b/>
          <w:bCs/>
        </w:rPr>
        <w:t>,</w:t>
      </w:r>
      <w:r w:rsidR="00AB03CA">
        <w:rPr>
          <w:b/>
          <w:bCs/>
        </w:rPr>
        <w:t xml:space="preserve"> O’Neal Malbrough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Katie Deroche – Lori Leblanc, LLC, Jimmy Ledet – </w:t>
      </w:r>
      <w:r w:rsidR="0024576E">
        <w:rPr>
          <w:b/>
          <w:bCs/>
        </w:rPr>
        <w:t>T. Baker</w:t>
      </w:r>
      <w:r w:rsidR="00A55D4C">
        <w:rPr>
          <w:b/>
          <w:bCs/>
        </w:rPr>
        <w:t xml:space="preserve"> Smith, Amber Plessala </w:t>
      </w:r>
      <w:r w:rsidR="001C3849">
        <w:rPr>
          <w:b/>
          <w:bCs/>
        </w:rPr>
        <w:t>–</w:t>
      </w:r>
      <w:r w:rsidR="00A55D4C">
        <w:rPr>
          <w:b/>
          <w:bCs/>
        </w:rPr>
        <w:t xml:space="preserve"> </w:t>
      </w:r>
      <w:r w:rsidR="001C3849">
        <w:rPr>
          <w:b/>
          <w:bCs/>
        </w:rPr>
        <w:t>T. Baker Smith</w:t>
      </w:r>
      <w:r w:rsidR="005950D6">
        <w:rPr>
          <w:b/>
          <w:bCs/>
        </w:rPr>
        <w:t>, Mitch Marmande – Delta Coast</w:t>
      </w:r>
    </w:p>
    <w:p w14:paraId="3CFAA419" w14:textId="77777777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14:paraId="767624D3" w14:textId="77777777"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</w:t>
      </w:r>
      <w:r w:rsidR="00273F08">
        <w:t>None</w:t>
      </w:r>
    </w:p>
    <w:p w14:paraId="2D6FB960" w14:textId="77777777" w:rsidR="001C0D7B" w:rsidRDefault="001C0D7B" w:rsidP="00B52D02">
      <w:pPr>
        <w:rPr>
          <w:b/>
          <w:bCs/>
          <w:sz w:val="16"/>
        </w:rPr>
      </w:pPr>
    </w:p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BEC660E" w14:textId="7780FF52" w:rsidR="001C0D7B" w:rsidRPr="005F4269" w:rsidRDefault="007113D2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Greg Landry</w:t>
      </w:r>
      <w:r w:rsidR="00D94A54">
        <w:rPr>
          <w:b/>
          <w:bCs/>
        </w:rPr>
        <w:t>,</w:t>
      </w:r>
      <w:r w:rsidR="006A588A">
        <w:rPr>
          <w:b/>
          <w:bCs/>
        </w:rPr>
        <w:t xml:space="preserve"> Vice-</w:t>
      </w:r>
      <w:r w:rsidR="00151095">
        <w:rPr>
          <w:b/>
          <w:bCs/>
        </w:rPr>
        <w:t xml:space="preserve">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 w:rsidR="006A588A">
        <w:rPr>
          <w:b/>
          <w:bCs/>
        </w:rPr>
        <w:t>Charles Giglio</w:t>
      </w:r>
      <w:r w:rsidR="00625D39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14:paraId="2713E74D" w14:textId="77777777" w:rsidR="00CA228A" w:rsidRDefault="00CA228A" w:rsidP="005F4269">
      <w:pPr>
        <w:ind w:left="1080"/>
        <w:jc w:val="both"/>
        <w:rPr>
          <w:b/>
          <w:bCs/>
        </w:rPr>
      </w:pPr>
    </w:p>
    <w:p w14:paraId="419D4200" w14:textId="77777777"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14:paraId="48F9C959" w14:textId="77777777" w:rsidR="00E84D36" w:rsidRDefault="00BE2C26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23F23A7A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4E66F0">
        <w:rPr>
          <w:b/>
          <w:bCs/>
        </w:rPr>
        <w:t>Chris Erny</w:t>
      </w:r>
      <w:r>
        <w:rPr>
          <w:b/>
          <w:bCs/>
        </w:rPr>
        <w:t xml:space="preserve"> and seconded by </w:t>
      </w:r>
      <w:r w:rsidR="006A588A">
        <w:rPr>
          <w:b/>
          <w:bCs/>
        </w:rPr>
        <w:t>Dan Davis</w:t>
      </w:r>
      <w:r>
        <w:rPr>
          <w:b/>
          <w:bCs/>
        </w:rPr>
        <w:t xml:space="preserve"> approved the minutes of the </w:t>
      </w:r>
      <w:r w:rsidR="006A588A">
        <w:rPr>
          <w:b/>
          <w:bCs/>
        </w:rPr>
        <w:t>March</w:t>
      </w:r>
      <w:r w:rsidR="00344E82">
        <w:rPr>
          <w:b/>
          <w:bCs/>
        </w:rPr>
        <w:t xml:space="preserve"> 20</w:t>
      </w:r>
      <w:r w:rsidR="00AB03CA">
        <w:rPr>
          <w:b/>
          <w:bCs/>
        </w:rPr>
        <w:t>, 2018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26444405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4E66F0">
        <w:rPr>
          <w:b/>
          <w:bCs/>
        </w:rPr>
        <w:t>March</w:t>
      </w:r>
      <w:r w:rsidR="00AB03CA">
        <w:rPr>
          <w:b/>
          <w:bCs/>
        </w:rPr>
        <w:t xml:space="preserve"> 2018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4E66F0">
        <w:rPr>
          <w:b/>
          <w:bCs/>
        </w:rPr>
        <w:t>Charles Giglio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4E66F0">
        <w:rPr>
          <w:b/>
          <w:bCs/>
        </w:rPr>
        <w:t>Dan Davis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41903D34" w14:textId="27041816" w:rsidR="00FE150E" w:rsidRPr="004C5021" w:rsidRDefault="00FE150E" w:rsidP="004C5021">
      <w:pPr>
        <w:ind w:left="81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762C78C3" w:rsidR="004E7309" w:rsidRPr="00FE150E" w:rsidRDefault="005B4878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E52D38">
        <w:rPr>
          <w:b/>
          <w:bCs/>
        </w:rPr>
        <w:t xml:space="preserve">David Rabalais gave a brief </w:t>
      </w:r>
      <w:r w:rsidR="0024576E">
        <w:rPr>
          <w:b/>
          <w:bCs/>
        </w:rPr>
        <w:t>update;</w:t>
      </w:r>
      <w:r w:rsidR="004C5021">
        <w:rPr>
          <w:b/>
          <w:bCs/>
        </w:rPr>
        <w:t xml:space="preserve"> the     Port is still waiting.</w:t>
      </w:r>
    </w:p>
    <w:p w14:paraId="0234C946" w14:textId="51263AED" w:rsidR="00FE150E" w:rsidRDefault="00FE150E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t xml:space="preserve">   </w:t>
      </w:r>
      <w:r w:rsidRPr="001635AA">
        <w:rPr>
          <w:b/>
        </w:rPr>
        <w:t>Generator for CBP’s marine unit</w:t>
      </w:r>
      <w:r w:rsidR="00E52D38">
        <w:rPr>
          <w:b/>
        </w:rPr>
        <w:t xml:space="preserve"> – </w:t>
      </w:r>
      <w:r w:rsidR="004C5021">
        <w:rPr>
          <w:b/>
        </w:rPr>
        <w:t>David gave a brief report on the status. If the Port purchases the generator, it could save money.</w:t>
      </w:r>
    </w:p>
    <w:p w14:paraId="798AD328" w14:textId="77777777"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1B283371" w14:textId="77777777" w:rsidR="005173C4" w:rsidRPr="000B48DB" w:rsidRDefault="005173C4" w:rsidP="00437FA9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14:paraId="704A4912" w14:textId="1D12B469" w:rsidR="001A09E7" w:rsidRDefault="00366D04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DE2A69">
        <w:rPr>
          <w:b/>
          <w:bCs/>
        </w:rPr>
        <w:t xml:space="preserve">David Rabalais briefed the </w:t>
      </w:r>
      <w:r w:rsidR="0024576E">
        <w:rPr>
          <w:b/>
          <w:bCs/>
        </w:rPr>
        <w:t>board and</w:t>
      </w:r>
      <w:r w:rsidR="00090E65">
        <w:rPr>
          <w:b/>
          <w:bCs/>
        </w:rPr>
        <w:t xml:space="preserve"> discussed areas of concern. Mitch Marmande and O’Neil Malbrough also briefed the board regarding the comments.</w:t>
      </w:r>
    </w:p>
    <w:p w14:paraId="71EE29B1" w14:textId="3634B0C6" w:rsidR="00090E65" w:rsidRDefault="00090E65" w:rsidP="00090E65">
      <w:pPr>
        <w:pStyle w:val="ListParagraph"/>
        <w:numPr>
          <w:ilvl w:val="0"/>
          <w:numId w:val="14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>Engineering agreement with Delta Coast – It is still being worked on. A motion by Dan Davis and seconded by Edward Rome approved the agreement with a $20,000 upset limit and pending legal approval.</w:t>
      </w:r>
      <w:r w:rsidR="00054EAE">
        <w:rPr>
          <w:b/>
          <w:bCs/>
        </w:rPr>
        <w:t xml:space="preserve"> No opposition. Motion passed.</w:t>
      </w:r>
    </w:p>
    <w:p w14:paraId="576B6FC7" w14:textId="6615ED2E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HNC Maintenance Dredging Permit (Terrebonne Bay) – </w:t>
      </w:r>
      <w:r w:rsidR="007841A5">
        <w:rPr>
          <w:b/>
          <w:bCs/>
        </w:rPr>
        <w:t>David gave a brief update. O’Neil made some recommendations regarding the permit.</w:t>
      </w:r>
    </w:p>
    <w:p w14:paraId="37255018" w14:textId="4B8D92B3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HNC Sediment Control Structure </w:t>
      </w:r>
      <w:r w:rsidR="00531A36">
        <w:rPr>
          <w:b/>
          <w:bCs/>
        </w:rPr>
        <w:t>–</w:t>
      </w:r>
      <w:r>
        <w:rPr>
          <w:b/>
          <w:bCs/>
        </w:rPr>
        <w:t xml:space="preserve"> </w:t>
      </w:r>
      <w:r w:rsidR="007841A5">
        <w:rPr>
          <w:b/>
          <w:bCs/>
        </w:rPr>
        <w:t>Dustin Malbrough briefed the board.</w:t>
      </w:r>
    </w:p>
    <w:p w14:paraId="6CE21B44" w14:textId="1AE553AE" w:rsidR="00CF6D08" w:rsidRDefault="000A5DBA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 xml:space="preserve">    </w:t>
      </w:r>
      <w:r w:rsidR="00EB63E2" w:rsidRPr="00283254">
        <w:rPr>
          <w:b/>
          <w:bCs/>
        </w:rPr>
        <w:t>Terrebonne Port M</w:t>
      </w:r>
      <w:r w:rsidR="00F56B1D" w:rsidRPr="00283254">
        <w:rPr>
          <w:b/>
          <w:bCs/>
        </w:rPr>
        <w:t>unson Slip North West Expansion</w:t>
      </w:r>
      <w:r w:rsidR="00531A36">
        <w:rPr>
          <w:b/>
          <w:bCs/>
        </w:rPr>
        <w:t xml:space="preserve"> – (LaShip)</w:t>
      </w:r>
      <w:r w:rsidR="00AE5175">
        <w:rPr>
          <w:b/>
          <w:bCs/>
        </w:rPr>
        <w:t xml:space="preserve"> Dustin Malbrough gave a brief update. He has submitted a proposal to DOTD to bid. The sheet pile design is in the final </w:t>
      </w:r>
      <w:r w:rsidR="0024576E">
        <w:rPr>
          <w:b/>
          <w:bCs/>
        </w:rPr>
        <w:t>stages and</w:t>
      </w:r>
      <w:r w:rsidR="00AE5175">
        <w:rPr>
          <w:b/>
          <w:bCs/>
        </w:rPr>
        <w:t xml:space="preserve"> should be </w:t>
      </w:r>
      <w:r w:rsidR="00AE6A4D">
        <w:rPr>
          <w:b/>
          <w:bCs/>
        </w:rPr>
        <w:t>completed</w:t>
      </w:r>
      <w:r w:rsidR="00AE5175">
        <w:rPr>
          <w:b/>
          <w:bCs/>
        </w:rPr>
        <w:t xml:space="preserve"> the end of June. Construction should begin September 1.</w:t>
      </w:r>
      <w:r w:rsidR="00531A36">
        <w:rPr>
          <w:b/>
          <w:bCs/>
        </w:rPr>
        <w:t xml:space="preserve"> </w:t>
      </w:r>
      <w:r w:rsidR="009016E7">
        <w:rPr>
          <w:b/>
          <w:bCs/>
        </w:rPr>
        <w:t>A motion by Chris Erny and seconded by Charles Giglio approved a resolution to authorize the purchase of sheet pile material for the LaShip Bulkhead project. No opposition. Motion passed.</w:t>
      </w:r>
    </w:p>
    <w:p w14:paraId="3B04FB7B" w14:textId="13CEE682" w:rsidR="00FB0640" w:rsidRPr="00FB0640" w:rsidRDefault="00FB0640" w:rsidP="00FB064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Pr="00FB0640">
        <w:rPr>
          <w:b/>
          <w:bCs/>
        </w:rPr>
        <w:t>T</w:t>
      </w:r>
      <w:r w:rsidR="007C23B0" w:rsidRPr="00FB0640">
        <w:rPr>
          <w:b/>
          <w:bCs/>
        </w:rPr>
        <w:t xml:space="preserve">errebonne Port Intracoastal Earhart Drive Upgrade – </w:t>
      </w:r>
      <w:r w:rsidR="005E7978">
        <w:rPr>
          <w:b/>
          <w:bCs/>
        </w:rPr>
        <w:t xml:space="preserve">(Leevac) </w:t>
      </w:r>
      <w:r w:rsidR="00AE6A4D">
        <w:rPr>
          <w:b/>
          <w:bCs/>
        </w:rPr>
        <w:t>Thomasea would like to take advantage of this. A tenant replacement application will be completed.</w:t>
      </w:r>
    </w:p>
    <w:p w14:paraId="71B18D29" w14:textId="26261724" w:rsidR="00927DAB" w:rsidRDefault="002278C6" w:rsidP="00FB064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15F58">
        <w:rPr>
          <w:b/>
          <w:bCs/>
        </w:rPr>
        <w:t xml:space="preserve"> </w:t>
      </w:r>
      <w:r w:rsidR="00FB0640">
        <w:rPr>
          <w:b/>
          <w:bCs/>
        </w:rPr>
        <w:t xml:space="preserve">  </w:t>
      </w:r>
      <w:r w:rsidRPr="00D15F58">
        <w:rPr>
          <w:b/>
          <w:bCs/>
        </w:rPr>
        <w:t>E</w:t>
      </w:r>
      <w:r w:rsidR="00EC547C" w:rsidRPr="00D15F58">
        <w:rPr>
          <w:b/>
          <w:bCs/>
        </w:rPr>
        <w:t xml:space="preserve">DA Road Grant </w:t>
      </w:r>
      <w:r w:rsidR="000D704D" w:rsidRPr="00D15F58">
        <w:rPr>
          <w:b/>
          <w:bCs/>
        </w:rPr>
        <w:t>–</w:t>
      </w:r>
      <w:r w:rsidR="005E7978">
        <w:rPr>
          <w:b/>
          <w:bCs/>
        </w:rPr>
        <w:t xml:space="preserve"> </w:t>
      </w:r>
      <w:r w:rsidR="00CD44A0">
        <w:rPr>
          <w:b/>
          <w:bCs/>
        </w:rPr>
        <w:t>J</w:t>
      </w:r>
      <w:r w:rsidR="005E7978">
        <w:rPr>
          <w:b/>
          <w:bCs/>
        </w:rPr>
        <w:t xml:space="preserve">immy Ledet gave an update. </w:t>
      </w:r>
      <w:r w:rsidR="00CE227A">
        <w:rPr>
          <w:b/>
          <w:bCs/>
        </w:rPr>
        <w:t>Both lanes are paved.</w:t>
      </w:r>
    </w:p>
    <w:p w14:paraId="1E527CD9" w14:textId="6128897C" w:rsidR="004C6E09" w:rsidRDefault="004C6E09" w:rsidP="00FB064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Property across the bayou from the Port Office – David Rabalais discussed the purchase of this property. David is still negotiating with both parties.</w:t>
      </w:r>
    </w:p>
    <w:p w14:paraId="2534970A" w14:textId="77777777" w:rsidR="00FB0640" w:rsidRDefault="00FB0640" w:rsidP="00FB0640">
      <w:pPr>
        <w:pStyle w:val="ListParagraph"/>
        <w:tabs>
          <w:tab w:val="left" w:pos="1980"/>
          <w:tab w:val="left" w:pos="2070"/>
          <w:tab w:val="left" w:pos="2520"/>
        </w:tabs>
        <w:ind w:left="2520"/>
        <w:jc w:val="both"/>
        <w:rPr>
          <w:b/>
          <w:bCs/>
        </w:rPr>
      </w:pPr>
    </w:p>
    <w:p w14:paraId="438156C1" w14:textId="56B16ED7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4C6E09">
        <w:rPr>
          <w:b/>
        </w:rPr>
        <w:t>None</w:t>
      </w:r>
    </w:p>
    <w:p w14:paraId="53EA0380" w14:textId="2A2045F9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  COMMISSIONER’S COMMENTS – </w:t>
      </w:r>
      <w:r w:rsidR="004C52B8">
        <w:rPr>
          <w:b/>
        </w:rPr>
        <w:t>None</w:t>
      </w:r>
    </w:p>
    <w:p w14:paraId="53953A16" w14:textId="2FCC9DC9"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B248A3">
        <w:rPr>
          <w:b/>
          <w:bCs/>
        </w:rPr>
        <w:t>Lunch was provided courtesy of GIS.</w:t>
      </w:r>
      <w:bookmarkStart w:id="0" w:name="_GoBack"/>
      <w:bookmarkEnd w:id="0"/>
    </w:p>
    <w:p w14:paraId="1EE2501C" w14:textId="77777777" w:rsidR="00FF60C8" w:rsidRPr="00494321" w:rsidRDefault="00FE1F8B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 </w:t>
      </w:r>
      <w:r w:rsidR="007C23B0" w:rsidRPr="00494321">
        <w:rPr>
          <w:b/>
        </w:rPr>
        <w:t>A</w:t>
      </w:r>
      <w:r w:rsidR="00FF60C8" w:rsidRPr="00494321">
        <w:rPr>
          <w:b/>
        </w:rPr>
        <w:t>DJOURNMENT</w:t>
      </w:r>
    </w:p>
    <w:p w14:paraId="6B280E26" w14:textId="77777777"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14:paraId="7AB3A8AF" w14:textId="16D2CB44" w:rsidR="00F77E8E" w:rsidRDefault="000F0BDF" w:rsidP="00437FA9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B248A3">
        <w:rPr>
          <w:b/>
        </w:rPr>
        <w:t>Charles Giglio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B248A3">
        <w:rPr>
          <w:b/>
        </w:rPr>
        <w:t>Andrew Blanchard</w:t>
      </w:r>
      <w:r w:rsidR="001E1CB9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14:paraId="595B3C88" w14:textId="77777777" w:rsidR="00454E41" w:rsidRPr="00F77E8E" w:rsidRDefault="00F77E8E" w:rsidP="00437FA9">
      <w:pPr>
        <w:tabs>
          <w:tab w:val="left" w:pos="1275"/>
        </w:tabs>
        <w:jc w:val="both"/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415C"/>
    <w:rsid w:val="00094FC7"/>
    <w:rsid w:val="00095B19"/>
    <w:rsid w:val="0009692A"/>
    <w:rsid w:val="000A081D"/>
    <w:rsid w:val="000A0F87"/>
    <w:rsid w:val="000A3D3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576E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44E82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71DD7"/>
    <w:rsid w:val="0047317E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C5A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F232D"/>
    <w:rsid w:val="004F2983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50D6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5D39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B0459"/>
    <w:rsid w:val="006B08D6"/>
    <w:rsid w:val="006B1537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6892"/>
    <w:rsid w:val="006F7483"/>
    <w:rsid w:val="007034B2"/>
    <w:rsid w:val="00710301"/>
    <w:rsid w:val="007113D2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34B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16E7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27DAB"/>
    <w:rsid w:val="0093223E"/>
    <w:rsid w:val="00945CF5"/>
    <w:rsid w:val="009464F9"/>
    <w:rsid w:val="00946E0A"/>
    <w:rsid w:val="009507DB"/>
    <w:rsid w:val="00952825"/>
    <w:rsid w:val="00952F64"/>
    <w:rsid w:val="00953789"/>
    <w:rsid w:val="00954F85"/>
    <w:rsid w:val="0096150D"/>
    <w:rsid w:val="0096157A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1B3A"/>
    <w:rsid w:val="00AE2135"/>
    <w:rsid w:val="00AE5071"/>
    <w:rsid w:val="00AE5175"/>
    <w:rsid w:val="00AE5CFB"/>
    <w:rsid w:val="00AE6A4D"/>
    <w:rsid w:val="00AE6AC9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178BA"/>
    <w:rsid w:val="00B23C5E"/>
    <w:rsid w:val="00B23D38"/>
    <w:rsid w:val="00B248A3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6D08"/>
    <w:rsid w:val="00CF7F8B"/>
    <w:rsid w:val="00D023F0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17F4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291F"/>
    <w:rsid w:val="00F944FA"/>
    <w:rsid w:val="00F94D18"/>
    <w:rsid w:val="00F960BE"/>
    <w:rsid w:val="00FA221A"/>
    <w:rsid w:val="00FA4C54"/>
    <w:rsid w:val="00FB0640"/>
    <w:rsid w:val="00FB31FC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4:docId w14:val="70DD6B6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2CAC4-73AA-4215-9CEB-6A48B99B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279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3</cp:revision>
  <cp:lastPrinted>2017-07-17T15:44:00Z</cp:lastPrinted>
  <dcterms:created xsi:type="dcterms:W3CDTF">2018-05-04T18:32:00Z</dcterms:created>
  <dcterms:modified xsi:type="dcterms:W3CDTF">2018-05-07T19:15:00Z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